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2B770" w14:textId="77777777" w:rsidR="005C6BC0" w:rsidRDefault="00B74D4F" w:rsidP="00B74D4F">
      <w:pPr>
        <w:jc w:val="center"/>
      </w:pPr>
      <w:r>
        <w:t>University Naming Committee</w:t>
      </w:r>
    </w:p>
    <w:p w14:paraId="3EA40A58" w14:textId="54D65997" w:rsidR="00B74D4F" w:rsidRDefault="00B74D4F" w:rsidP="00B74D4F">
      <w:pPr>
        <w:jc w:val="center"/>
      </w:pPr>
      <w:r>
        <w:t xml:space="preserve">Guidelines for Reviewing Proposals to Name </w:t>
      </w:r>
      <w:r w:rsidR="000D0CB9">
        <w:t xml:space="preserve">Endowed Chairs </w:t>
      </w:r>
      <w:r>
        <w:t xml:space="preserve">and </w:t>
      </w:r>
      <w:r w:rsidR="000D0CB9">
        <w:t>Professorships</w:t>
      </w:r>
    </w:p>
    <w:p w14:paraId="362DB6D3" w14:textId="77777777" w:rsidR="00C34011" w:rsidRDefault="00C34011" w:rsidP="00B74D4F">
      <w:pPr>
        <w:jc w:val="center"/>
      </w:pPr>
    </w:p>
    <w:p w14:paraId="49985C38" w14:textId="77777777" w:rsidR="000D0CB9" w:rsidRPr="000D0CB9" w:rsidRDefault="00C34011" w:rsidP="000D0CB9">
      <w:pPr>
        <w:pStyle w:val="NormalWeb"/>
        <w:spacing w:before="0" w:beforeAutospacing="0" w:after="0" w:afterAutospacing="0"/>
        <w:rPr>
          <w:rFonts w:asciiTheme="minorHAnsi" w:hAnsiTheme="minorHAnsi"/>
        </w:rPr>
      </w:pPr>
      <w:r w:rsidRPr="000D0CB9">
        <w:rPr>
          <w:rFonts w:asciiTheme="minorHAnsi" w:hAnsiTheme="minorHAnsi"/>
        </w:rPr>
        <w:t xml:space="preserve">From Policy </w:t>
      </w:r>
      <w:r w:rsidR="000D0CB9" w:rsidRPr="000D0CB9">
        <w:rPr>
          <w:rFonts w:asciiTheme="minorHAnsi" w:hAnsiTheme="minorHAnsi"/>
        </w:rPr>
        <w:t>3</w:t>
      </w:r>
      <w:r w:rsidRPr="000D0CB9">
        <w:rPr>
          <w:rFonts w:asciiTheme="minorHAnsi" w:hAnsiTheme="minorHAnsi"/>
        </w:rPr>
        <w:t>.</w:t>
      </w:r>
      <w:r w:rsidR="000D0CB9" w:rsidRPr="000D0CB9">
        <w:rPr>
          <w:rFonts w:asciiTheme="minorHAnsi" w:hAnsiTheme="minorHAnsi"/>
        </w:rPr>
        <w:t>3</w:t>
      </w:r>
      <w:r w:rsidRPr="000D0CB9">
        <w:rPr>
          <w:rFonts w:asciiTheme="minorHAnsi" w:hAnsiTheme="minorHAnsi"/>
        </w:rPr>
        <w:t>.</w:t>
      </w:r>
      <w:r w:rsidR="000D0CB9" w:rsidRPr="000D0CB9">
        <w:rPr>
          <w:rFonts w:asciiTheme="minorHAnsi" w:hAnsiTheme="minorHAnsi"/>
        </w:rPr>
        <w:t>11</w:t>
      </w:r>
      <w:r w:rsidR="00B74D4F" w:rsidRPr="000D0CB9">
        <w:rPr>
          <w:rFonts w:asciiTheme="minorHAnsi" w:hAnsiTheme="minorHAnsi"/>
        </w:rPr>
        <w:t xml:space="preserve">:  </w:t>
      </w:r>
      <w:r w:rsidR="000D0CB9" w:rsidRPr="000D0CB9">
        <w:rPr>
          <w:rFonts w:asciiTheme="minorHAnsi" w:hAnsiTheme="minorHAnsi"/>
        </w:rPr>
        <w:t>An "endowed chair" is a named position founded upon a gift agreement that will fund a significant portion of the nine-month salary of the occupant in perpetuity, including salary increases at the level of other university faculty members. The university may provide additional funds to be used for summer stipends, research assistants, and other operating expenses. The gift agreement amount will vary depending on the discipline of the proposed chair but must be agreed to by the Provost. Normally an endowed chair will only be held by a full professor with tenure.</w:t>
      </w:r>
    </w:p>
    <w:p w14:paraId="24681355" w14:textId="77777777" w:rsidR="00C34011" w:rsidRPr="000D0CB9" w:rsidRDefault="00C34011" w:rsidP="000D0CB9">
      <w:pPr>
        <w:pStyle w:val="NormalWeb"/>
        <w:spacing w:before="0" w:beforeAutospacing="0" w:after="0" w:afterAutospacing="0"/>
        <w:rPr>
          <w:rFonts w:asciiTheme="minorHAnsi" w:hAnsiTheme="minorHAnsi"/>
        </w:rPr>
      </w:pPr>
      <w:bookmarkStart w:id="0" w:name="_GoBack"/>
      <w:bookmarkEnd w:id="0"/>
    </w:p>
    <w:p w14:paraId="08BFF480" w14:textId="75CFE520" w:rsidR="000D0CB9" w:rsidRPr="000D0CB9" w:rsidRDefault="000D0CB9" w:rsidP="000D0CB9">
      <w:pPr>
        <w:pStyle w:val="NormalWeb"/>
        <w:spacing w:before="0" w:beforeAutospacing="0" w:after="0" w:afterAutospacing="0"/>
        <w:rPr>
          <w:rFonts w:asciiTheme="minorHAnsi" w:hAnsiTheme="minorHAnsi"/>
        </w:rPr>
      </w:pPr>
      <w:r w:rsidRPr="000D0CB9">
        <w:rPr>
          <w:rFonts w:asciiTheme="minorHAnsi" w:hAnsiTheme="minorHAnsi"/>
        </w:rPr>
        <w:t xml:space="preserve">An "endowed professorship" is a named position founded upon a gift agreement that </w:t>
      </w:r>
      <w:r w:rsidR="00CD301D" w:rsidRPr="000D0CB9">
        <w:rPr>
          <w:rFonts w:asciiTheme="minorHAnsi" w:hAnsiTheme="minorHAnsi"/>
        </w:rPr>
        <w:t>will ordinarily</w:t>
      </w:r>
      <w:r w:rsidRPr="000D0CB9">
        <w:rPr>
          <w:rFonts w:asciiTheme="minorHAnsi" w:hAnsiTheme="minorHAnsi"/>
        </w:rPr>
        <w:t xml:space="preserve"> supplement the salary of the occupant for a set term. That amount will vary depending on the discipline of the proposed professor, the current salary level, the length of term, and the needs of the department/school. The amount must be agreed to by the Provost.</w:t>
      </w:r>
    </w:p>
    <w:p w14:paraId="537986EF" w14:textId="77777777" w:rsidR="00B74D4F" w:rsidRDefault="00B74D4F"/>
    <w:p w14:paraId="783A72E3" w14:textId="77777777" w:rsidR="00B74D4F" w:rsidRPr="00B74D4F" w:rsidRDefault="00B74D4F">
      <w:pPr>
        <w:rPr>
          <w:b/>
        </w:rPr>
      </w:pPr>
      <w:r w:rsidRPr="00B74D4F">
        <w:rPr>
          <w:b/>
        </w:rPr>
        <w:t>Basic Information</w:t>
      </w:r>
    </w:p>
    <w:p w14:paraId="7556562A" w14:textId="5FA5730A" w:rsidR="00B74D4F" w:rsidRDefault="00B74D4F">
      <w:r>
        <w:t xml:space="preserve">This is a proposal </w:t>
      </w:r>
      <w:r w:rsidR="000D0CB9">
        <w:t xml:space="preserve">for </w:t>
      </w:r>
      <w:r w:rsidR="00C34011">
        <w:t>(check all that apply)</w:t>
      </w:r>
    </w:p>
    <w:p w14:paraId="0C347216" w14:textId="3E02045F" w:rsidR="00B74D4F" w:rsidRDefault="00B74D4F" w:rsidP="00C34011">
      <w:pPr>
        <w:spacing w:before="120" w:after="120"/>
      </w:pPr>
      <w:r>
        <w:t>___</w:t>
      </w:r>
      <w:r>
        <w:tab/>
        <w:t>Name a</w:t>
      </w:r>
      <w:r w:rsidR="000D0CB9">
        <w:t>n endowed chair</w:t>
      </w:r>
    </w:p>
    <w:p w14:paraId="53096DF6" w14:textId="588B7C5D" w:rsidR="00B74D4F" w:rsidRDefault="00B74D4F" w:rsidP="00C34011">
      <w:pPr>
        <w:spacing w:before="120" w:after="120"/>
      </w:pPr>
      <w:r>
        <w:t>___</w:t>
      </w:r>
      <w:r>
        <w:tab/>
        <w:t xml:space="preserve">Name </w:t>
      </w:r>
      <w:r w:rsidR="000D0CB9">
        <w:t>an endowed professor</w:t>
      </w:r>
    </w:p>
    <w:p w14:paraId="5C1EC588" w14:textId="77777777" w:rsidR="00C34011" w:rsidRDefault="00C34011"/>
    <w:p w14:paraId="238CD71D" w14:textId="048C2F3A" w:rsidR="00C34011" w:rsidRDefault="00C34011" w:rsidP="00C34011">
      <w:r>
        <w:t xml:space="preserve">Identify/describe the </w:t>
      </w:r>
      <w:r w:rsidR="000D0CB9">
        <w:t>purpose of the endowed position</w:t>
      </w:r>
      <w:r>
        <w:t>:</w:t>
      </w:r>
    </w:p>
    <w:p w14:paraId="6D252BCE" w14:textId="77777777" w:rsidR="00C34011" w:rsidRDefault="00C34011" w:rsidP="00C34011"/>
    <w:p w14:paraId="460E677C" w14:textId="77777777" w:rsidR="00C34011" w:rsidRDefault="00C34011" w:rsidP="00C34011"/>
    <w:p w14:paraId="31A4DE62" w14:textId="1363C1C8" w:rsidR="00C34011" w:rsidRDefault="00C34011" w:rsidP="00C34011">
      <w:r>
        <w:t>Identify the donor(s) associated with the proposal</w:t>
      </w:r>
      <w:r w:rsidR="00C52394">
        <w:t>.  If the endowed position is NOT to be named for the donor(s), briefly note why</w:t>
      </w:r>
      <w:r>
        <w:t>:</w:t>
      </w:r>
    </w:p>
    <w:p w14:paraId="1CF42361" w14:textId="77777777" w:rsidR="00C34011" w:rsidRDefault="00C34011" w:rsidP="00C34011"/>
    <w:p w14:paraId="5CFE088B" w14:textId="77777777" w:rsidR="00C34011" w:rsidRDefault="00C34011" w:rsidP="00C34011"/>
    <w:p w14:paraId="189AA134" w14:textId="77777777" w:rsidR="00C34011" w:rsidRPr="00C34011" w:rsidRDefault="00C34011" w:rsidP="00C34011">
      <w:pPr>
        <w:rPr>
          <w:b/>
        </w:rPr>
      </w:pPr>
      <w:r>
        <w:rPr>
          <w:b/>
        </w:rPr>
        <w:t>Evaluation</w:t>
      </w:r>
    </w:p>
    <w:p w14:paraId="7F270029" w14:textId="250E1F85" w:rsidR="00C34011" w:rsidRDefault="00C34011" w:rsidP="00C34011">
      <w:r>
        <w:t>Is this proposal responsible, appr</w:t>
      </w:r>
      <w:r w:rsidR="002D730F">
        <w:t>o</w:t>
      </w:r>
      <w:r>
        <w:t>pr</w:t>
      </w:r>
      <w:r w:rsidR="002D730F">
        <w:t>i</w:t>
      </w:r>
      <w:r>
        <w:t>ate, and consistent with BOT governing documents?</w:t>
      </w:r>
    </w:p>
    <w:p w14:paraId="65C0C8D4" w14:textId="77777777" w:rsidR="00C34011" w:rsidRDefault="00C34011" w:rsidP="00C34011"/>
    <w:p w14:paraId="2FE56128" w14:textId="77777777" w:rsidR="00AE0A91" w:rsidRDefault="00AE0A91" w:rsidP="00C34011"/>
    <w:p w14:paraId="0DCD03D7" w14:textId="7DA8F62B" w:rsidR="00C34011" w:rsidRDefault="00C34011" w:rsidP="00C34011">
      <w:r>
        <w:t>How would th</w:t>
      </w:r>
      <w:r w:rsidR="00AE0A91">
        <w:t>e proposed</w:t>
      </w:r>
      <w:r>
        <w:t xml:space="preserve"> </w:t>
      </w:r>
      <w:r w:rsidR="00C52394">
        <w:t xml:space="preserve">endowed position </w:t>
      </w:r>
      <w:r>
        <w:t>affect the reputation of the University?</w:t>
      </w:r>
    </w:p>
    <w:p w14:paraId="1525AD0D" w14:textId="77777777" w:rsidR="00C34011" w:rsidRDefault="00C34011" w:rsidP="00C34011"/>
    <w:p w14:paraId="616C8F02" w14:textId="77777777" w:rsidR="00AE0A91" w:rsidRDefault="00AE0A91" w:rsidP="00C34011"/>
    <w:p w14:paraId="1CB71DEA" w14:textId="5A2A367B" w:rsidR="00C34011" w:rsidRDefault="00C34011" w:rsidP="00C34011">
      <w:r>
        <w:t xml:space="preserve">How </w:t>
      </w:r>
      <w:r w:rsidR="00AE0A91">
        <w:t>would</w:t>
      </w:r>
      <w:r>
        <w:t xml:space="preserve"> </w:t>
      </w:r>
      <w:r w:rsidR="00AE0A91">
        <w:t xml:space="preserve">the proposed </w:t>
      </w:r>
      <w:r w:rsidR="00C52394">
        <w:t xml:space="preserve">endowed position </w:t>
      </w:r>
      <w:r>
        <w:t>affect future fund-raising efforts?</w:t>
      </w:r>
    </w:p>
    <w:p w14:paraId="380359D9" w14:textId="77777777" w:rsidR="00C34011" w:rsidRDefault="00C34011" w:rsidP="00C34011"/>
    <w:p w14:paraId="0F872F32" w14:textId="77777777" w:rsidR="00AE0A91" w:rsidRDefault="00AE0A91" w:rsidP="00C34011"/>
    <w:p w14:paraId="620DAB03" w14:textId="3C80DA6A" w:rsidR="00C52394" w:rsidRDefault="00C52394" w:rsidP="00C52394">
      <w:r>
        <w:t>How would the proposed endowed position affect the department/school’s pursuit of its academic mission?</w:t>
      </w:r>
    </w:p>
    <w:p w14:paraId="41668016" w14:textId="77777777" w:rsidR="00C52394" w:rsidRDefault="00C52394" w:rsidP="00C34011"/>
    <w:p w14:paraId="597D4554" w14:textId="77777777" w:rsidR="00C52394" w:rsidRDefault="00C52394" w:rsidP="00C34011"/>
    <w:p w14:paraId="502A50A1" w14:textId="77777777" w:rsidR="00C34011" w:rsidRDefault="00C34011" w:rsidP="00C34011">
      <w:r>
        <w:t>Do you recommend approval of this proposal?  Briefly summarize your reasons.</w:t>
      </w:r>
    </w:p>
    <w:sectPr w:rsidR="00C34011" w:rsidSect="003761B6">
      <w:headerReference w:type="even" r:id="rId7"/>
      <w:headerReference w:type="default" r:id="rId8"/>
      <w:headerReference w:type="firs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BA3A29" w14:textId="77777777" w:rsidR="000D0CB9" w:rsidRDefault="000D0CB9" w:rsidP="00AE0A91">
      <w:r>
        <w:separator/>
      </w:r>
    </w:p>
  </w:endnote>
  <w:endnote w:type="continuationSeparator" w:id="0">
    <w:p w14:paraId="6CE98CAC" w14:textId="77777777" w:rsidR="000D0CB9" w:rsidRDefault="000D0CB9" w:rsidP="00AE0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40490" w14:textId="77777777" w:rsidR="000D0CB9" w:rsidRDefault="000D0CB9" w:rsidP="00AE0A91">
      <w:r>
        <w:separator/>
      </w:r>
    </w:p>
  </w:footnote>
  <w:footnote w:type="continuationSeparator" w:id="0">
    <w:p w14:paraId="3F7ED340" w14:textId="77777777" w:rsidR="000D0CB9" w:rsidRDefault="000D0CB9" w:rsidP="00AE0A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D9161" w14:textId="5E5FB476" w:rsidR="000D0CB9" w:rsidRDefault="000D0C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08A01" w14:textId="189AFD7E" w:rsidR="000D0CB9" w:rsidRDefault="000D0C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3D9DC" w14:textId="6553E406" w:rsidR="000D0CB9" w:rsidRDefault="000D0C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D4F"/>
    <w:rsid w:val="000D0CB9"/>
    <w:rsid w:val="0011361C"/>
    <w:rsid w:val="00217CC1"/>
    <w:rsid w:val="002D730F"/>
    <w:rsid w:val="003761B6"/>
    <w:rsid w:val="005C6BC0"/>
    <w:rsid w:val="00AE0A91"/>
    <w:rsid w:val="00B74D4F"/>
    <w:rsid w:val="00C34011"/>
    <w:rsid w:val="00C52394"/>
    <w:rsid w:val="00CD301D"/>
    <w:rsid w:val="00EC73E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013A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4D4F"/>
    <w:pPr>
      <w:spacing w:before="100" w:beforeAutospacing="1" w:after="100" w:afterAutospacing="1"/>
    </w:pPr>
    <w:rPr>
      <w:rFonts w:ascii="Times" w:hAnsi="Times" w:cs="Times New Roman"/>
      <w:sz w:val="20"/>
      <w:szCs w:val="20"/>
    </w:rPr>
  </w:style>
  <w:style w:type="character" w:customStyle="1" w:styleId="sectionmid">
    <w:name w:val="section_mid"/>
    <w:basedOn w:val="DefaultParagraphFont"/>
    <w:rsid w:val="00B74D4F"/>
  </w:style>
  <w:style w:type="paragraph" w:styleId="Header">
    <w:name w:val="header"/>
    <w:basedOn w:val="Normal"/>
    <w:link w:val="HeaderChar"/>
    <w:uiPriority w:val="99"/>
    <w:unhideWhenUsed/>
    <w:rsid w:val="00AE0A91"/>
    <w:pPr>
      <w:tabs>
        <w:tab w:val="center" w:pos="4320"/>
        <w:tab w:val="right" w:pos="8640"/>
      </w:tabs>
    </w:pPr>
  </w:style>
  <w:style w:type="character" w:customStyle="1" w:styleId="HeaderChar">
    <w:name w:val="Header Char"/>
    <w:basedOn w:val="DefaultParagraphFont"/>
    <w:link w:val="Header"/>
    <w:uiPriority w:val="99"/>
    <w:rsid w:val="00AE0A91"/>
  </w:style>
  <w:style w:type="paragraph" w:styleId="Footer">
    <w:name w:val="footer"/>
    <w:basedOn w:val="Normal"/>
    <w:link w:val="FooterChar"/>
    <w:uiPriority w:val="99"/>
    <w:unhideWhenUsed/>
    <w:rsid w:val="00AE0A91"/>
    <w:pPr>
      <w:tabs>
        <w:tab w:val="center" w:pos="4320"/>
        <w:tab w:val="right" w:pos="8640"/>
      </w:tabs>
    </w:pPr>
  </w:style>
  <w:style w:type="character" w:customStyle="1" w:styleId="FooterChar">
    <w:name w:val="Footer Char"/>
    <w:basedOn w:val="DefaultParagraphFont"/>
    <w:link w:val="Footer"/>
    <w:uiPriority w:val="99"/>
    <w:rsid w:val="00AE0A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4D4F"/>
    <w:pPr>
      <w:spacing w:before="100" w:beforeAutospacing="1" w:after="100" w:afterAutospacing="1"/>
    </w:pPr>
    <w:rPr>
      <w:rFonts w:ascii="Times" w:hAnsi="Times" w:cs="Times New Roman"/>
      <w:sz w:val="20"/>
      <w:szCs w:val="20"/>
    </w:rPr>
  </w:style>
  <w:style w:type="character" w:customStyle="1" w:styleId="sectionmid">
    <w:name w:val="section_mid"/>
    <w:basedOn w:val="DefaultParagraphFont"/>
    <w:rsid w:val="00B74D4F"/>
  </w:style>
  <w:style w:type="paragraph" w:styleId="Header">
    <w:name w:val="header"/>
    <w:basedOn w:val="Normal"/>
    <w:link w:val="HeaderChar"/>
    <w:uiPriority w:val="99"/>
    <w:unhideWhenUsed/>
    <w:rsid w:val="00AE0A91"/>
    <w:pPr>
      <w:tabs>
        <w:tab w:val="center" w:pos="4320"/>
        <w:tab w:val="right" w:pos="8640"/>
      </w:tabs>
    </w:pPr>
  </w:style>
  <w:style w:type="character" w:customStyle="1" w:styleId="HeaderChar">
    <w:name w:val="Header Char"/>
    <w:basedOn w:val="DefaultParagraphFont"/>
    <w:link w:val="Header"/>
    <w:uiPriority w:val="99"/>
    <w:rsid w:val="00AE0A91"/>
  </w:style>
  <w:style w:type="paragraph" w:styleId="Footer">
    <w:name w:val="footer"/>
    <w:basedOn w:val="Normal"/>
    <w:link w:val="FooterChar"/>
    <w:uiPriority w:val="99"/>
    <w:unhideWhenUsed/>
    <w:rsid w:val="00AE0A91"/>
    <w:pPr>
      <w:tabs>
        <w:tab w:val="center" w:pos="4320"/>
        <w:tab w:val="right" w:pos="8640"/>
      </w:tabs>
    </w:pPr>
  </w:style>
  <w:style w:type="character" w:customStyle="1" w:styleId="FooterChar">
    <w:name w:val="Footer Char"/>
    <w:basedOn w:val="DefaultParagraphFont"/>
    <w:link w:val="Footer"/>
    <w:uiPriority w:val="99"/>
    <w:rsid w:val="00AE0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98043">
      <w:bodyDiv w:val="1"/>
      <w:marLeft w:val="0"/>
      <w:marRight w:val="0"/>
      <w:marTop w:val="0"/>
      <w:marBottom w:val="0"/>
      <w:divBdr>
        <w:top w:val="none" w:sz="0" w:space="0" w:color="auto"/>
        <w:left w:val="none" w:sz="0" w:space="0" w:color="auto"/>
        <w:bottom w:val="none" w:sz="0" w:space="0" w:color="auto"/>
        <w:right w:val="none" w:sz="0" w:space="0" w:color="auto"/>
      </w:divBdr>
    </w:div>
    <w:div w:id="267546913">
      <w:bodyDiv w:val="1"/>
      <w:marLeft w:val="0"/>
      <w:marRight w:val="0"/>
      <w:marTop w:val="0"/>
      <w:marBottom w:val="0"/>
      <w:divBdr>
        <w:top w:val="none" w:sz="0" w:space="0" w:color="auto"/>
        <w:left w:val="none" w:sz="0" w:space="0" w:color="auto"/>
        <w:bottom w:val="none" w:sz="0" w:space="0" w:color="auto"/>
        <w:right w:val="none" w:sz="0" w:space="0" w:color="auto"/>
      </w:divBdr>
    </w:div>
    <w:div w:id="322047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262A0CA9</Template>
  <TotalTime>1</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ISU</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catanzar</dc:creator>
  <cp:lastModifiedBy>Martin, Georgia</cp:lastModifiedBy>
  <cp:revision>3</cp:revision>
  <dcterms:created xsi:type="dcterms:W3CDTF">2012-04-09T21:01:00Z</dcterms:created>
  <dcterms:modified xsi:type="dcterms:W3CDTF">2012-04-09T21:01:00Z</dcterms:modified>
</cp:coreProperties>
</file>